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32B85">
      <w:r>
        <w:rPr>
          <w:noProof/>
          <w:lang w:eastAsia="es-ES"/>
        </w:rPr>
        <w:pict>
          <v:group id="_x0000_s1027" style="position:absolute;margin-left:353.25pt;margin-top:-46.05pt;width:135.7pt;height:87.1pt;z-index:251683840" coordorigin="9151,720" coordsize="2009,1620">
            <v:group id="_x0000_s1028" style="position:absolute;left:9151;top:720;width:2009;height:1620" coordorigin="9151,720" coordsize="2009,1620">
              <v:group id="_x0000_s1029" style="position:absolute;left:9151;top:720;width:2009;height:900" coordorigin="9151,720" coordsize="2009,9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9151;top:1077;width:2009;height:543;mso-width-relative:margin;mso-height-relative:margin" fillcolor="white [3212]" strokecolor="white [3212]" strokeweight="2.25pt">
                  <v:textbox style="mso-next-textbox:#_x0000_s1030"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-167871058"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p w:rsidR="00CE67A3" w:rsidRPr="00535962" w:rsidRDefault="009345D2" w:rsidP="00535962">
                            <w:pPr>
                              <w:jc w:val="center"/>
                            </w:pPr>
                            <w:r>
                              <w:rPr>
                                <w:rStyle w:val="Style2"/>
                              </w:rPr>
                              <w:t>AMM-DAF</w:t>
                            </w:r>
                            <w:r w:rsidR="008821C4">
                              <w:rPr>
                                <w:rStyle w:val="Style2"/>
                              </w:rPr>
                              <w:t>-CM</w:t>
                            </w:r>
                            <w:r w:rsidR="005D2528">
                              <w:rPr>
                                <w:rStyle w:val="Style2"/>
                              </w:rPr>
                              <w:t>-202</w:t>
                            </w:r>
                            <w:r w:rsidR="008821C4">
                              <w:rPr>
                                <w:rStyle w:val="Style2"/>
                              </w:rPr>
                              <w:t>3</w:t>
                            </w:r>
                            <w:r w:rsidR="006E4255">
                              <w:rPr>
                                <w:rStyle w:val="Style2"/>
                              </w:rPr>
                              <w:t>-000</w:t>
                            </w:r>
                            <w:r w:rsidR="008821C4">
                              <w:rPr>
                                <w:rStyle w:val="Style2"/>
                              </w:rPr>
                              <w:t>1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1" type="#_x0000_t202" style="position:absolute;left:9151;top:720;width:2009;height:360;mso-width-relative:margin;mso-height-relative:margin" fillcolor="black [3213]" strokecolor="white [3212]" strokeweight="3pt">
                  <v:textbox style="mso-next-textbox:#_x0000_s1031">
                    <w:txbxContent>
                      <w:p w:rsidR="00CE67A3" w:rsidRPr="00CA0E82" w:rsidRDefault="00CE67A3" w:rsidP="00CE67A3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32" style="position:absolute;left:9151;top:1440;width:2009;height:900" coordorigin="9151,1440" coordsize="2009,900">
                <v:shape id="_x0000_s1033" type="#_x0000_t202" style="position:absolute;left:9151;top:1805;width:2009;height:535;mso-width-relative:margin;mso-height-relative:margin" fillcolor="white [3212]" strokecolor="white [3212]" strokeweight="2.25pt">
                  <v:textbox style="mso-next-textbox:#_x0000_s1033" inset=",0">
                    <w:txbxContent>
                      <w:p w:rsidR="00535962" w:rsidRPr="00535962" w:rsidRDefault="005D2528" w:rsidP="006E4255">
                        <w:r>
                          <w:rPr>
                            <w:rStyle w:val="Style4"/>
                          </w:rPr>
                          <w:t xml:space="preserve">                    202</w:t>
                        </w:r>
                        <w:r w:rsidR="00AD54D1">
                          <w:rPr>
                            <w:rStyle w:val="Style4"/>
                          </w:rPr>
                          <w:t>3</w:t>
                        </w:r>
                        <w:r>
                          <w:rPr>
                            <w:rStyle w:val="Style4"/>
                          </w:rPr>
                          <w:t>-000</w:t>
                        </w:r>
                        <w:r w:rsidR="00AD54D1">
                          <w:rPr>
                            <w:rStyle w:val="Style4"/>
                          </w:rPr>
                          <w:t>1</w:t>
                        </w:r>
                      </w:p>
                    </w:txbxContent>
                  </v:textbox>
                </v:shape>
                <v:shape id="_x0000_s1034" type="#_x0000_t202" style="position:absolute;left:9151;top:1440;width:2009;height:360;mso-width-relative:margin;mso-height-relative:margin" fillcolor="#a5a5a5 [2092]" strokecolor="white [3212]" strokeweight="2.25pt">
                  <v:textbox style="mso-next-textbox:#_x0000_s1034">
                    <w:txbxContent>
                      <w:p w:rsidR="00535962" w:rsidRPr="00CA0E82" w:rsidRDefault="00535962" w:rsidP="00535962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35" style="position:absolute;left:9151;top:720;width:2009;height:1448" filled="f"/>
          </v:group>
        </w:pict>
      </w:r>
      <w:r w:rsidR="00CD7BDB" w:rsidRPr="00555154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2555240</wp:posOffset>
            </wp:positionH>
            <wp:positionV relativeFrom="margin">
              <wp:posOffset>-533400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6" type="#_x0000_t202" style="position:absolute;margin-left:-32.75pt;margin-top:-46.05pt;width:74.65pt;height:24.05pt;z-index:251698176;mso-position-horizontal-relative:text;mso-position-vertical-relative:text;mso-width-relative:margin;mso-height-relative:margin" filled="f" stroked="f">
            <v:textbox style="mso-next-textbox:#_x0000_s1046" inset="0,0,0,0">
              <w:txbxContent>
                <w:sdt>
                  <w:sdtPr>
                    <w:rPr>
                      <w:rStyle w:val="Style15"/>
                      <w:b/>
                      <w:color w:val="C00000"/>
                      <w:sz w:val="22"/>
                    </w:rPr>
                    <w:alias w:val="Código Oficial del Formato"/>
                    <w:tag w:val="Código Oficial del Formato"/>
                    <w:id w:val="12696711"/>
                    <w:text/>
                  </w:sdtPr>
                  <w:sdtEndPr>
                    <w:rPr>
                      <w:rStyle w:val="Style15"/>
                    </w:rPr>
                  </w:sdtEndPr>
                  <w:sdtContent>
                    <w:p w:rsidR="00B22BC7" w:rsidRPr="00A86FA8" w:rsidRDefault="00A86FA8" w:rsidP="00B22BC7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SNCC.D</w:t>
                      </w:r>
                      <w:r w:rsidR="00B22BC7"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.00</w:t>
                      </w:r>
                      <w:r w:rsidR="00DA6A61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1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-39.1pt;margin-top:-26.8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9373E3">
                      <w:pPr>
                        <w:rPr>
                          <w:lang w:val="en-US"/>
                        </w:rPr>
                      </w:pPr>
                      <w:r w:rsidRPr="009373E3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45820" cy="964926"/>
                            <wp:effectExtent l="19050" t="0" r="0" b="0"/>
                            <wp:docPr id="1" name="Imagen 1" descr="logo%20ayuntamient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logo%20ayuntamien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964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Default="00535962" w:rsidP="00535962"/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32B85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lang w:val="en-US" w:eastAsia="zh-TW"/>
        </w:rPr>
        <w:pict>
          <v:shape id="_x0000_s1036" type="#_x0000_t202" style="position:absolute;left:0;text-align:left;margin-left:366.75pt;margin-top:2.7pt;width:128pt;height:41.3pt;z-index:251685888;mso-width-relative:margin;mso-height-relative:margin" filled="f" stroked="f">
            <v:textbox style="mso-next-textbox:#_x0000_s1036">
              <w:txbxContent>
                <w:p w:rsidR="0026335F" w:rsidRPr="0026335F" w:rsidRDefault="00F32B85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3-02-21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8821C4">
                        <w:rPr>
                          <w:rStyle w:val="Style5"/>
                          <w:lang w:val="es-DO"/>
                        </w:rPr>
                        <w:t>21 de febrero de 2023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color w:val="FF0000"/>
          <w:lang w:eastAsia="zh-TW"/>
        </w:rPr>
        <w:pict>
          <v:shape id="_x0000_s1042" type="#_x0000_t202" style="position:absolute;left:0;text-align:left;margin-left:108.2pt;margin-top:24.6pt;width:225.05pt;height:25.35pt;z-index:251695104;mso-width-relative:margin;mso-height-relative:margin" stroked="f">
            <v:textbox style="mso-next-textbox:#_x0000_s1042">
              <w:txbxContent>
                <w:p w:rsidR="00F7443C" w:rsidRPr="00DA6A61" w:rsidRDefault="00DA6A6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solicitud de compra o contratación </w:t>
                  </w:r>
                </w:p>
              </w:txbxContent>
            </v:textbox>
          </v:shape>
        </w:pict>
      </w:r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left:0;text-align:left;margin-left:94.95pt;margin-top:6.6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F32B85" w:rsidP="009373E3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9373E3">
                        <w:rPr>
                          <w:rStyle w:val="Style6"/>
                        </w:rPr>
                        <w:t xml:space="preserve">           AYUNTAMIENTO MUNICIPAL DE MAO, VALVERDE</w:t>
                      </w:r>
                    </w:sdtContent>
                  </w:sdt>
                </w:p>
              </w:txbxContent>
            </v:textbox>
          </v:shape>
        </w:pict>
      </w:r>
    </w:p>
    <w:p w:rsidR="00A640BD" w:rsidRPr="00C66D08" w:rsidRDefault="00F32B85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Style w:val="Institucion"/>
          <w:sz w:val="28"/>
          <w:lang w:eastAsia="zh-TW"/>
        </w:rPr>
        <w:pict>
          <v:shape id="_x0000_s1041" type="#_x0000_t202" style="position:absolute;left:0;text-align:left;margin-left:87.9pt;margin-top:18.15pt;width:272.65pt;height:23.35pt;z-index:251693056;mso-width-relative:margin;mso-height-relative:margin" stroked="f">
            <v:textbox style="mso-next-textbox:#_x0000_s1041">
              <w:txbxContent>
                <w:p w:rsidR="002E1412" w:rsidRPr="002E1412" w:rsidRDefault="00F32B85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  <w:sz w:val="22"/>
                      </w:rPr>
                      <w:alias w:val="Departamento ó unidad funcional"/>
                      <w:tag w:val="Nombre de la Institución"/>
                      <w:id w:val="2693377"/>
                    </w:sdtPr>
                    <w:sdtEndPr>
                      <w:rPr>
                        <w:rStyle w:val="Style8"/>
                      </w:rPr>
                    </w:sdtEndPr>
                    <w:sdtContent>
                      <w:r w:rsidR="00A314B2">
                        <w:rPr>
                          <w:rStyle w:val="Style8"/>
                          <w:smallCaps/>
                          <w:sz w:val="22"/>
                        </w:rPr>
                        <w:t>unidad operativa de compras y contrataciones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037" type="#_x0000_t202" style="position:absolute;left:0;text-align:left;margin-left:405.35pt;margin-top:2.7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66726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66726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9345D2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66726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5D2528">
                    <w:t>1</w:t>
                  </w:r>
                </w:p>
              </w:txbxContent>
            </v:textbox>
          </v:shape>
        </w:pict>
      </w:r>
    </w:p>
    <w:p w:rsidR="00C22DBE" w:rsidRDefault="00C22DBE" w:rsidP="00A72F42">
      <w:pPr>
        <w:spacing w:after="0" w:line="240" w:lineRule="auto"/>
        <w:ind w:right="-45"/>
        <w:jc w:val="both"/>
      </w:pPr>
    </w:p>
    <w:p w:rsidR="001542FA" w:rsidRDefault="001542FA" w:rsidP="00A72F42">
      <w:pPr>
        <w:spacing w:after="0" w:line="240" w:lineRule="auto"/>
        <w:ind w:right="-45"/>
        <w:jc w:val="both"/>
      </w:pPr>
    </w:p>
    <w:p w:rsidR="001542FA" w:rsidRDefault="001542FA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890574" w:rsidRPr="007D25E0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7D25E0">
        <w:rPr>
          <w:sz w:val="22"/>
          <w:szCs w:val="22"/>
          <w:lang w:val="es-ES_tradnl"/>
        </w:rPr>
        <w:t>No. Solicitud:</w:t>
      </w:r>
      <w:sdt>
        <w:sdtPr>
          <w:rPr>
            <w:rStyle w:val="Style18"/>
          </w:rPr>
          <w:alias w:val="Indicar No. de Solicitud"/>
          <w:tag w:val="Indicar No. de Solicitud"/>
          <w:id w:val="4716296"/>
          <w:placeholder>
            <w:docPart w:val="30DF5ADFA72342E9B02C826017900639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8821C4">
            <w:rPr>
              <w:rStyle w:val="Style18"/>
            </w:rPr>
            <w:t>01</w:t>
          </w:r>
          <w:r w:rsidR="009373E3">
            <w:rPr>
              <w:rStyle w:val="Style18"/>
            </w:rPr>
            <w:t>-202</w:t>
          </w:r>
          <w:r w:rsidR="008821C4">
            <w:rPr>
              <w:rStyle w:val="Style18"/>
            </w:rPr>
            <w:t>3</w:t>
          </w:r>
        </w:sdtContent>
      </w:sdt>
    </w:p>
    <w:p w:rsidR="00890574" w:rsidRPr="007D25E0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890574" w:rsidRPr="00890574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  <w:r w:rsidRPr="00890574">
        <w:rPr>
          <w:sz w:val="22"/>
          <w:szCs w:val="22"/>
        </w:rPr>
        <w:t>Objeto de la compra:</w:t>
      </w:r>
      <w:sdt>
        <w:sdtPr>
          <w:rPr>
            <w:rStyle w:val="Style18"/>
          </w:rPr>
          <w:alias w:val="Indicar Objeto de la Compra"/>
          <w:tag w:val="Indicar Objeto de la Compra"/>
          <w:id w:val="4716297"/>
          <w:placeholder>
            <w:docPart w:val="2F316568B7CF4100B9DCCD7542847567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A54EBF">
            <w:rPr>
              <w:rStyle w:val="Style18"/>
            </w:rPr>
            <w:t xml:space="preserve"> Artículos Ferreteros</w:t>
          </w:r>
        </w:sdtContent>
      </w:sdt>
      <w:r w:rsidRPr="00890574">
        <w:rPr>
          <w:sz w:val="22"/>
          <w:szCs w:val="22"/>
        </w:rPr>
        <w:tab/>
      </w:r>
    </w:p>
    <w:p w:rsidR="00890574" w:rsidRPr="00890574" w:rsidRDefault="00890574" w:rsidP="006A0FB6">
      <w:pPr>
        <w:tabs>
          <w:tab w:val="left" w:pos="6267"/>
        </w:tabs>
        <w:spacing w:after="0" w:line="240" w:lineRule="auto"/>
        <w:jc w:val="right"/>
        <w:rPr>
          <w:sz w:val="22"/>
          <w:szCs w:val="22"/>
        </w:rPr>
      </w:pPr>
    </w:p>
    <w:p w:rsidR="00890574" w:rsidRPr="00A928A5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A928A5">
        <w:rPr>
          <w:sz w:val="22"/>
          <w:szCs w:val="22"/>
          <w:lang w:val="es-ES_tradnl"/>
        </w:rPr>
        <w:t>Rubro:</w:t>
      </w:r>
      <w:sdt>
        <w:sdtPr>
          <w:rPr>
            <w:rStyle w:val="Style18"/>
          </w:rPr>
          <w:alias w:val="Indicar Rubro"/>
          <w:tag w:val="Indicar Rubro"/>
          <w:id w:val="4716298"/>
          <w:placeholder>
            <w:docPart w:val="09389DC37D004C11A3F688A69FAF11CC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A54EBF">
            <w:rPr>
              <w:rStyle w:val="Style18"/>
            </w:rPr>
            <w:t xml:space="preserve">    Artículos Ferreteros</w:t>
          </w:r>
        </w:sdtContent>
      </w:sdt>
    </w:p>
    <w:p w:rsidR="00890574" w:rsidRPr="00A928A5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890574" w:rsidRPr="00890574" w:rsidRDefault="007D25E0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Planificada</w:t>
      </w:r>
      <w:r w:rsidR="00890574" w:rsidRPr="00890574">
        <w:rPr>
          <w:sz w:val="22"/>
          <w:szCs w:val="22"/>
        </w:rPr>
        <w:t xml:space="preserve">: </w:t>
      </w:r>
      <w:sdt>
        <w:sdtPr>
          <w:rPr>
            <w:rStyle w:val="Style18"/>
          </w:rPr>
          <w:alias w:val="Indicar Si o No"/>
          <w:tag w:val="Indicar Si o No"/>
          <w:id w:val="4716299"/>
          <w:placeholder>
            <w:docPart w:val="5FDD2AE65C39474CA058C737A132F3C9"/>
          </w:placeholder>
          <w:dropDownList>
            <w:listItem w:displayText="(Elegir Opción)" w:value="(Elegir Opción)"/>
            <w:listItem w:displayText="Sí" w:value="Sí"/>
            <w:listItem w:displayText="No" w:value="No"/>
          </w:dropDownList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9373E3">
            <w:rPr>
              <w:rStyle w:val="Style18"/>
            </w:rPr>
            <w:t>No</w:t>
          </w:r>
        </w:sdtContent>
      </w:sdt>
    </w:p>
    <w:p w:rsidR="00890574" w:rsidRDefault="00890574" w:rsidP="00890574">
      <w:pPr>
        <w:tabs>
          <w:tab w:val="left" w:pos="6267"/>
        </w:tabs>
        <w:spacing w:after="0" w:line="240" w:lineRule="auto"/>
      </w:pPr>
    </w:p>
    <w:p w:rsidR="00867E47" w:rsidRPr="003277E4" w:rsidRDefault="00867E47" w:rsidP="00890574">
      <w:pPr>
        <w:tabs>
          <w:tab w:val="left" w:pos="6267"/>
        </w:tabs>
        <w:spacing w:after="0" w:line="240" w:lineRule="auto"/>
        <w:rPr>
          <w:sz w:val="16"/>
          <w:szCs w:val="22"/>
        </w:rPr>
      </w:pPr>
    </w:p>
    <w:p w:rsidR="00890574" w:rsidRPr="007D25E0" w:rsidRDefault="00890574" w:rsidP="007D25E0">
      <w:pPr>
        <w:tabs>
          <w:tab w:val="left" w:pos="6267"/>
        </w:tabs>
        <w:spacing w:after="0" w:line="240" w:lineRule="auto"/>
        <w:jc w:val="center"/>
        <w:rPr>
          <w:b/>
          <w:sz w:val="24"/>
          <w:szCs w:val="22"/>
        </w:rPr>
      </w:pPr>
      <w:r w:rsidRPr="007D25E0">
        <w:rPr>
          <w:b/>
          <w:sz w:val="24"/>
          <w:szCs w:val="22"/>
        </w:rPr>
        <w:t>Detalle pedido</w:t>
      </w:r>
    </w:p>
    <w:tbl>
      <w:tblPr>
        <w:tblStyle w:val="Tablaconcuadrcula"/>
        <w:tblW w:w="10844" w:type="dxa"/>
        <w:jc w:val="center"/>
        <w:tblLook w:val="04A0" w:firstRow="1" w:lastRow="0" w:firstColumn="1" w:lastColumn="0" w:noHBand="0" w:noVBand="1"/>
      </w:tblPr>
      <w:tblGrid>
        <w:gridCol w:w="629"/>
        <w:gridCol w:w="1273"/>
        <w:gridCol w:w="3543"/>
        <w:gridCol w:w="1159"/>
        <w:gridCol w:w="1161"/>
        <w:gridCol w:w="1649"/>
        <w:gridCol w:w="1430"/>
      </w:tblGrid>
      <w:tr w:rsidR="00FA5BA2" w:rsidRPr="00890574" w:rsidTr="00867E47">
        <w:trPr>
          <w:trHeight w:val="604"/>
          <w:jc w:val="center"/>
        </w:trPr>
        <w:tc>
          <w:tcPr>
            <w:tcW w:w="629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273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  <w:r w:rsidRPr="00780AF6">
              <w:rPr>
                <w:rStyle w:val="Refdenotaalpie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543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59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161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Cantidad Solicitada</w:t>
            </w:r>
          </w:p>
        </w:tc>
        <w:tc>
          <w:tcPr>
            <w:tcW w:w="1649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Precio Unitario Estimado</w:t>
            </w:r>
          </w:p>
        </w:tc>
        <w:tc>
          <w:tcPr>
            <w:tcW w:w="1430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Monto</w:t>
            </w:r>
          </w:p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5BA2" w:rsidRPr="00492AC9" w:rsidTr="00867E47">
        <w:trPr>
          <w:trHeight w:val="258"/>
          <w:jc w:val="center"/>
        </w:trPr>
        <w:tc>
          <w:tcPr>
            <w:tcW w:w="629" w:type="dxa"/>
          </w:tcPr>
          <w:p w:rsidR="00FA5BA2" w:rsidRPr="00780AF6" w:rsidRDefault="009373E3" w:rsidP="005F5F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1</w:t>
            </w:r>
          </w:p>
        </w:tc>
        <w:sdt>
          <w:sdtPr>
            <w:rPr>
              <w:rStyle w:val="Style20"/>
            </w:rPr>
            <w:id w:val="4716415"/>
            <w:placeholder>
              <w:docPart w:val="30DF5ADFA72342E9B02C826017900639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1273" w:type="dxa"/>
                <w:vAlign w:val="center"/>
              </w:tcPr>
              <w:p w:rsidR="00FA5BA2" w:rsidRPr="00780AF6" w:rsidRDefault="000516A0" w:rsidP="000516A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Style w:val="Style20"/>
                  </w:rPr>
                  <w:t>30111601</w:t>
                </w:r>
              </w:p>
            </w:tc>
          </w:sdtContent>
        </w:sdt>
        <w:tc>
          <w:tcPr>
            <w:tcW w:w="3543" w:type="dxa"/>
            <w:vAlign w:val="center"/>
          </w:tcPr>
          <w:p w:rsidR="00FA5BA2" w:rsidRPr="009373E3" w:rsidRDefault="005D2528" w:rsidP="009373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t>Cemento gris</w:t>
            </w:r>
          </w:p>
        </w:tc>
        <w:tc>
          <w:tcPr>
            <w:tcW w:w="1159" w:type="dxa"/>
            <w:vAlign w:val="center"/>
          </w:tcPr>
          <w:p w:rsidR="00FA5BA2" w:rsidRPr="00A928A5" w:rsidRDefault="005D2528" w:rsidP="009373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t>Fundas de 42 Kgs.</w:t>
            </w:r>
          </w:p>
        </w:tc>
        <w:tc>
          <w:tcPr>
            <w:tcW w:w="1161" w:type="dxa"/>
          </w:tcPr>
          <w:p w:rsidR="00FA5BA2" w:rsidRPr="00A928A5" w:rsidRDefault="008821C4" w:rsidP="009373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t>1800</w:t>
            </w:r>
          </w:p>
        </w:tc>
        <w:tc>
          <w:tcPr>
            <w:tcW w:w="1649" w:type="dxa"/>
          </w:tcPr>
          <w:p w:rsidR="00FA5BA2" w:rsidRPr="00A928A5" w:rsidRDefault="005D2528" w:rsidP="006E42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t xml:space="preserve">    500.00</w:t>
            </w:r>
          </w:p>
        </w:tc>
        <w:tc>
          <w:tcPr>
            <w:tcW w:w="1430" w:type="dxa"/>
          </w:tcPr>
          <w:p w:rsidR="00FA5BA2" w:rsidRPr="00295AB6" w:rsidRDefault="008821C4" w:rsidP="006E42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t>900,000.00</w:t>
            </w:r>
          </w:p>
        </w:tc>
      </w:tr>
      <w:tr w:rsidR="00FA5BA2" w:rsidRPr="00492AC9" w:rsidTr="00867E47">
        <w:trPr>
          <w:trHeight w:val="258"/>
          <w:jc w:val="center"/>
        </w:trPr>
        <w:tc>
          <w:tcPr>
            <w:tcW w:w="629" w:type="dxa"/>
          </w:tcPr>
          <w:p w:rsidR="00FA5BA2" w:rsidRPr="00780AF6" w:rsidRDefault="005D2528" w:rsidP="005F5F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2</w:t>
            </w:r>
          </w:p>
        </w:tc>
        <w:tc>
          <w:tcPr>
            <w:tcW w:w="1273" w:type="dxa"/>
            <w:vAlign w:val="center"/>
          </w:tcPr>
          <w:p w:rsidR="00FA5BA2" w:rsidRPr="00295AB6" w:rsidRDefault="000516A0" w:rsidP="00492A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t>23161607</w:t>
            </w:r>
          </w:p>
        </w:tc>
        <w:tc>
          <w:tcPr>
            <w:tcW w:w="3543" w:type="dxa"/>
            <w:vAlign w:val="center"/>
          </w:tcPr>
          <w:p w:rsidR="00FA5BA2" w:rsidRPr="00295AB6" w:rsidRDefault="005D2528" w:rsidP="00492A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t>Arena gruesa lavada</w:t>
            </w:r>
          </w:p>
        </w:tc>
        <w:tc>
          <w:tcPr>
            <w:tcW w:w="1159" w:type="dxa"/>
            <w:vAlign w:val="center"/>
          </w:tcPr>
          <w:p w:rsidR="00FA5BA2" w:rsidRPr="00295AB6" w:rsidRDefault="005D2528" w:rsidP="00492A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t>Mts.3</w:t>
            </w:r>
          </w:p>
        </w:tc>
        <w:tc>
          <w:tcPr>
            <w:tcW w:w="1161" w:type="dxa"/>
          </w:tcPr>
          <w:p w:rsidR="00FA5BA2" w:rsidRPr="00295AB6" w:rsidRDefault="008821C4" w:rsidP="00A928A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t>200</w:t>
            </w:r>
          </w:p>
        </w:tc>
        <w:tc>
          <w:tcPr>
            <w:tcW w:w="1649" w:type="dxa"/>
          </w:tcPr>
          <w:p w:rsidR="00FA5BA2" w:rsidRPr="00A928A5" w:rsidRDefault="008821C4" w:rsidP="005F5F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t>1,5</w:t>
            </w:r>
            <w:r w:rsidR="005D2528">
              <w:t>00.00</w:t>
            </w:r>
          </w:p>
        </w:tc>
        <w:tc>
          <w:tcPr>
            <w:tcW w:w="1430" w:type="dxa"/>
          </w:tcPr>
          <w:p w:rsidR="00FA5BA2" w:rsidRPr="00A928A5" w:rsidRDefault="008821C4" w:rsidP="005F5F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t>300,000.00</w:t>
            </w:r>
          </w:p>
        </w:tc>
      </w:tr>
      <w:tr w:rsidR="00FA5BA2" w:rsidRPr="00492AC9" w:rsidTr="00867E47">
        <w:trPr>
          <w:trHeight w:val="258"/>
          <w:jc w:val="center"/>
        </w:trPr>
        <w:tc>
          <w:tcPr>
            <w:tcW w:w="629" w:type="dxa"/>
          </w:tcPr>
          <w:p w:rsidR="00FA5BA2" w:rsidRPr="00780AF6" w:rsidRDefault="00D94251" w:rsidP="005F5F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3</w:t>
            </w:r>
          </w:p>
        </w:tc>
        <w:tc>
          <w:tcPr>
            <w:tcW w:w="1273" w:type="dxa"/>
            <w:vAlign w:val="center"/>
          </w:tcPr>
          <w:p w:rsidR="00FA5BA2" w:rsidRPr="00A928A5" w:rsidRDefault="000516A0" w:rsidP="00492A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t>23161607</w:t>
            </w:r>
          </w:p>
        </w:tc>
        <w:tc>
          <w:tcPr>
            <w:tcW w:w="3543" w:type="dxa"/>
            <w:vAlign w:val="center"/>
          </w:tcPr>
          <w:p w:rsidR="00FA5BA2" w:rsidRPr="00A928A5" w:rsidRDefault="00D94251" w:rsidP="00492A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t>Grava lavada</w:t>
            </w:r>
          </w:p>
        </w:tc>
        <w:tc>
          <w:tcPr>
            <w:tcW w:w="1159" w:type="dxa"/>
            <w:vAlign w:val="center"/>
          </w:tcPr>
          <w:p w:rsidR="00FA5BA2" w:rsidRPr="00A928A5" w:rsidRDefault="00D94251" w:rsidP="00492A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t>Mts.3</w:t>
            </w:r>
          </w:p>
        </w:tc>
        <w:tc>
          <w:tcPr>
            <w:tcW w:w="1161" w:type="dxa"/>
          </w:tcPr>
          <w:p w:rsidR="00FA5BA2" w:rsidRPr="00A928A5" w:rsidRDefault="008821C4" w:rsidP="005F5F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t>170</w:t>
            </w:r>
          </w:p>
        </w:tc>
        <w:tc>
          <w:tcPr>
            <w:tcW w:w="1649" w:type="dxa"/>
          </w:tcPr>
          <w:p w:rsidR="00FA5BA2" w:rsidRPr="00A928A5" w:rsidRDefault="008821C4" w:rsidP="005F5F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t>1,5</w:t>
            </w:r>
            <w:r w:rsidR="00D94251">
              <w:t>00.00</w:t>
            </w:r>
          </w:p>
        </w:tc>
        <w:tc>
          <w:tcPr>
            <w:tcW w:w="1430" w:type="dxa"/>
          </w:tcPr>
          <w:p w:rsidR="00FA5BA2" w:rsidRPr="00A928A5" w:rsidRDefault="008821C4" w:rsidP="008821C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t>255,000.00</w:t>
            </w:r>
          </w:p>
        </w:tc>
      </w:tr>
      <w:tr w:rsidR="00FA5BA2" w:rsidRPr="00492AC9" w:rsidTr="00654E2B">
        <w:trPr>
          <w:trHeight w:val="258"/>
          <w:jc w:val="center"/>
        </w:trPr>
        <w:tc>
          <w:tcPr>
            <w:tcW w:w="7765" w:type="dxa"/>
            <w:gridSpan w:val="5"/>
            <w:tcBorders>
              <w:left w:val="nil"/>
              <w:bottom w:val="nil"/>
            </w:tcBorders>
          </w:tcPr>
          <w:p w:rsidR="007D25E0" w:rsidRPr="00780AF6" w:rsidRDefault="007D25E0" w:rsidP="005F5FB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Borders>
              <w:bottom w:val="double" w:sz="4" w:space="0" w:color="auto"/>
            </w:tcBorders>
            <w:vAlign w:val="center"/>
          </w:tcPr>
          <w:p w:rsidR="007D25E0" w:rsidRPr="00780AF6" w:rsidRDefault="007D25E0" w:rsidP="00654E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Total:</w:t>
            </w:r>
          </w:p>
        </w:tc>
        <w:sdt>
          <w:sdtPr>
            <w:rPr>
              <w:rStyle w:val="Style20"/>
            </w:rPr>
            <w:id w:val="15673310"/>
            <w:placeholder>
              <w:docPart w:val="BE351E141F1B46C1B4796D80A485EB55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311"/>
                <w:placeholder>
                  <w:docPart w:val="826941F94E064073BE72DA9377693FDD"/>
                </w:placeholder>
              </w:sdtPr>
              <w:sdtEndPr>
                <w:rPr>
                  <w:rStyle w:val="Fuentedeprrafopredeter"/>
                  <w:rFonts w:asciiTheme="minorHAnsi" w:hAnsiTheme="minorHAnsi"/>
                  <w:b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30" w:type="dxa"/>
                    <w:tcBorders>
                      <w:bottom w:val="double" w:sz="4" w:space="0" w:color="auto"/>
                    </w:tcBorders>
                  </w:tcPr>
                  <w:p w:rsidR="007D25E0" w:rsidRPr="004B442E" w:rsidRDefault="008821C4" w:rsidP="008821C4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Style w:val="Style20"/>
                      </w:rPr>
                      <w:t>1,455,000.00</w:t>
                    </w:r>
                  </w:p>
                </w:tc>
              </w:sdtContent>
            </w:sdt>
          </w:sdtContent>
        </w:sdt>
      </w:tr>
    </w:tbl>
    <w:p w:rsidR="007D25E0" w:rsidRPr="00780AF6" w:rsidRDefault="007D25E0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p w:rsidR="00FA5BA2" w:rsidRPr="00780AF6" w:rsidRDefault="00FA5BA2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tbl>
      <w:tblPr>
        <w:tblStyle w:val="Tablaconcuadrcula"/>
        <w:tblW w:w="10856" w:type="dxa"/>
        <w:jc w:val="center"/>
        <w:tblLook w:val="04A0" w:firstRow="1" w:lastRow="0" w:firstColumn="1" w:lastColumn="0" w:noHBand="0" w:noVBand="1"/>
      </w:tblPr>
      <w:tblGrid>
        <w:gridCol w:w="10856"/>
      </w:tblGrid>
      <w:tr w:rsidR="00FA5BA2" w:rsidTr="00FA5BA2">
        <w:trPr>
          <w:trHeight w:val="946"/>
          <w:jc w:val="center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</w:tcPr>
          <w:p w:rsidR="00FA5BA2" w:rsidRPr="00FA5BA2" w:rsidRDefault="00FA5BA2" w:rsidP="00D942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FA5BA2">
              <w:rPr>
                <w:rFonts w:ascii="Arial" w:hAnsi="Arial" w:cs="Arial"/>
                <w:b/>
                <w:bCs/>
                <w:sz w:val="20"/>
              </w:rPr>
              <w:t>Observaciones:</w:t>
            </w:r>
            <w:sdt>
              <w:sdtPr>
                <w:rPr>
                  <w:rStyle w:val="Style19"/>
                </w:rPr>
                <w:alias w:val="Indicar Observaciones"/>
                <w:tag w:val="Indicar Observaciones"/>
                <w:id w:val="4716306"/>
                <w:placeholder>
                  <w:docPart w:val="60E27ECE246343F9868AD35D7B0435B5"/>
                </w:placeholder>
              </w:sdtPr>
              <w:sdtEndPr>
                <w:rPr>
                  <w:rStyle w:val="Style19"/>
                </w:rPr>
              </w:sdtEndPr>
              <w:sdtContent>
                <w:r w:rsidRPr="00FA5BA2">
                  <w:rPr>
                    <w:rStyle w:val="Style19"/>
                  </w:rPr>
                  <w:t>(</w:t>
                </w:r>
                <w:r w:rsidR="00D94251">
                  <w:rPr>
                    <w:rStyle w:val="Style19"/>
                  </w:rPr>
                  <w:t>Estos materiales serán entregados en partidas a ser acordadas entre la institución y el suplidor</w:t>
                </w:r>
                <w:r w:rsidRPr="00FA5BA2">
                  <w:rPr>
                    <w:rStyle w:val="Style19"/>
                  </w:rPr>
                  <w:t>)</w:t>
                </w:r>
              </w:sdtContent>
            </w:sdt>
          </w:p>
        </w:tc>
      </w:tr>
    </w:tbl>
    <w:p w:rsidR="00780AF6" w:rsidRDefault="00780AF6" w:rsidP="004B442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2"/>
          <w:lang w:val="es-DO"/>
        </w:rPr>
      </w:pPr>
    </w:p>
    <w:p w:rsidR="00492AC9" w:rsidRDefault="00492AC9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867E47" w:rsidRDefault="00867E47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890574" w:rsidRPr="00FA5BA2" w:rsidRDefault="00890574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  <w:r w:rsidRPr="00FA5BA2">
        <w:rPr>
          <w:b/>
          <w:bCs/>
          <w:sz w:val="24"/>
          <w:szCs w:val="22"/>
          <w:lang w:val="es-DO"/>
        </w:rPr>
        <w:t>Plan de Entrega Estimado</w:t>
      </w:r>
    </w:p>
    <w:tbl>
      <w:tblPr>
        <w:tblStyle w:val="Tablaconcuadrcula"/>
        <w:tblW w:w="10893" w:type="dxa"/>
        <w:jc w:val="center"/>
        <w:tblLayout w:type="fixed"/>
        <w:tblLook w:val="04A0" w:firstRow="1" w:lastRow="0" w:firstColumn="1" w:lastColumn="0" w:noHBand="0" w:noVBand="1"/>
      </w:tblPr>
      <w:tblGrid>
        <w:gridCol w:w="649"/>
        <w:gridCol w:w="6947"/>
        <w:gridCol w:w="1417"/>
        <w:gridCol w:w="1880"/>
      </w:tblGrid>
      <w:tr w:rsidR="00FA5BA2" w:rsidRPr="00890574" w:rsidTr="00780AF6">
        <w:trPr>
          <w:trHeight w:val="397"/>
          <w:jc w:val="center"/>
        </w:trPr>
        <w:tc>
          <w:tcPr>
            <w:tcW w:w="649" w:type="dxa"/>
            <w:vAlign w:val="center"/>
          </w:tcPr>
          <w:p w:rsidR="00890574" w:rsidRPr="00780AF6" w:rsidRDefault="00FA5BA2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6947" w:type="dxa"/>
            <w:vAlign w:val="center"/>
          </w:tcPr>
          <w:p w:rsidR="00890574" w:rsidRPr="00780AF6" w:rsidRDefault="00890574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Dirección de entrega</w:t>
            </w:r>
          </w:p>
        </w:tc>
        <w:tc>
          <w:tcPr>
            <w:tcW w:w="1417" w:type="dxa"/>
            <w:vAlign w:val="center"/>
          </w:tcPr>
          <w:p w:rsidR="00890574" w:rsidRPr="00780AF6" w:rsidRDefault="00890574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Cantidad requerida</w:t>
            </w:r>
          </w:p>
        </w:tc>
        <w:tc>
          <w:tcPr>
            <w:tcW w:w="1880" w:type="dxa"/>
            <w:vAlign w:val="center"/>
          </w:tcPr>
          <w:p w:rsidR="00890574" w:rsidRPr="00780AF6" w:rsidRDefault="00890574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Fecha necesidad</w:t>
            </w:r>
          </w:p>
        </w:tc>
      </w:tr>
      <w:tr w:rsidR="00492AC9" w:rsidRPr="00780AF6" w:rsidTr="00780AF6">
        <w:trPr>
          <w:trHeight w:val="273"/>
          <w:jc w:val="center"/>
        </w:trPr>
        <w:tc>
          <w:tcPr>
            <w:tcW w:w="649" w:type="dxa"/>
          </w:tcPr>
          <w:p w:rsidR="00492AC9" w:rsidRPr="00780AF6" w:rsidRDefault="00492AC9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sdt>
          <w:sdtPr>
            <w:rPr>
              <w:rStyle w:val="Style20"/>
            </w:rPr>
            <w:id w:val="15673312"/>
            <w:placeholder>
              <w:docPart w:val="51FBA2A591FE4320B2FA05C625E85D2D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6947" w:type="dxa"/>
              </w:tcPr>
              <w:p w:rsidR="00492AC9" w:rsidRPr="00113FE1" w:rsidRDefault="00D94251" w:rsidP="00D9425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Style20"/>
                  </w:rPr>
                  <w:t>Diversas ubicaciones en área urbana del municipio de Mao</w:t>
                </w:r>
              </w:p>
            </w:tc>
          </w:sdtContent>
        </w:sdt>
        <w:sdt>
          <w:sdtPr>
            <w:rPr>
              <w:rStyle w:val="Style20"/>
            </w:rPr>
            <w:id w:val="15673327"/>
            <w:placeholder>
              <w:docPart w:val="FB75AC5FAC5B409AA0768A98A8633BBF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328"/>
                <w:placeholder>
                  <w:docPart w:val="D7D8926D3F2A43A7A925DEB8CA952F55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17" w:type="dxa"/>
                  </w:tcPr>
                  <w:p w:rsidR="00492AC9" w:rsidRDefault="00295AB6" w:rsidP="00113FE1">
                    <w:r>
                      <w:rPr>
                        <w:rStyle w:val="Style20"/>
                      </w:rPr>
                      <w:t>1</w:t>
                    </w:r>
                  </w:p>
                </w:tc>
              </w:sdtContent>
            </w:sdt>
          </w:sdtContent>
        </w:sdt>
        <w:tc>
          <w:tcPr>
            <w:tcW w:w="1880" w:type="dxa"/>
          </w:tcPr>
          <w:p w:rsidR="00492AC9" w:rsidRPr="00113FE1" w:rsidRDefault="00F32B85" w:rsidP="00295A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5"/>
                </w:rPr>
                <w:alias w:val="Fecha de emisión del documento"/>
                <w:tag w:val="Fecha de emisión del documento"/>
                <w:id w:val="4716470"/>
                <w:date w:fullDate="2023-03-01T00:00:00Z">
                  <w:dateFormat w:val="dd' de 'MMMM' de 'yyyy"/>
                  <w:lid w:val="es-DO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 w:rsidR="008821C4">
                  <w:rPr>
                    <w:rStyle w:val="Style5"/>
                  </w:rPr>
                  <w:t>01 de marzo de 2023</w:t>
                </w:r>
              </w:sdtContent>
            </w:sdt>
          </w:p>
        </w:tc>
      </w:tr>
    </w:tbl>
    <w:p w:rsidR="003277E4" w:rsidRPr="00295AB6" w:rsidRDefault="003277E4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331F66">
      <w:pPr>
        <w:autoSpaceDE w:val="0"/>
        <w:autoSpaceDN w:val="0"/>
        <w:adjustRightInd w:val="0"/>
        <w:spacing w:after="0" w:line="240" w:lineRule="auto"/>
        <w:rPr>
          <w:bCs/>
          <w:color w:val="FF0000"/>
          <w:sz w:val="22"/>
          <w:szCs w:val="22"/>
          <w:lang w:val="es-DO"/>
        </w:rPr>
      </w:pPr>
    </w:p>
    <w:p w:rsidR="00492AC9" w:rsidRDefault="00492AC9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sdt>
      <w:sdtPr>
        <w:rPr>
          <w:rStyle w:val="Style21"/>
        </w:rPr>
        <w:alias w:val="Indicar nombre del Responsable"/>
        <w:tag w:val="Indicar nombre del Responsable"/>
        <w:id w:val="15673329"/>
      </w:sdtPr>
      <w:sdtEndPr>
        <w:rPr>
          <w:rStyle w:val="Style21"/>
        </w:rPr>
      </w:sdtEndPr>
      <w:sdtContent>
        <w:p w:rsidR="00890574" w:rsidRPr="003277E4" w:rsidRDefault="004B442E" w:rsidP="0089057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Cs/>
              <w:color w:val="FF0000"/>
              <w:sz w:val="22"/>
              <w:szCs w:val="22"/>
              <w:lang w:val="es-DO"/>
            </w:rPr>
          </w:pPr>
          <w:r>
            <w:rPr>
              <w:rStyle w:val="Style21"/>
            </w:rPr>
            <w:t xml:space="preserve">JOSE ANDRES </w:t>
          </w:r>
          <w:r w:rsidR="0021175D">
            <w:rPr>
              <w:rStyle w:val="Style21"/>
            </w:rPr>
            <w:t>BONILLA BONILLA</w:t>
          </w:r>
        </w:p>
      </w:sdtContent>
    </w:sdt>
    <w:p w:rsidR="00890574" w:rsidRPr="00890574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  <w:r w:rsidRPr="00890574">
        <w:rPr>
          <w:b/>
          <w:bCs/>
          <w:sz w:val="22"/>
          <w:szCs w:val="22"/>
          <w:lang w:val="es-DO"/>
        </w:rPr>
        <w:t>_________________________________________</w:t>
      </w:r>
      <w:r w:rsidR="003277E4">
        <w:rPr>
          <w:b/>
          <w:bCs/>
          <w:sz w:val="22"/>
          <w:szCs w:val="22"/>
          <w:lang w:val="es-DO"/>
        </w:rPr>
        <w:t>______</w:t>
      </w:r>
      <w:r w:rsidRPr="00890574">
        <w:rPr>
          <w:b/>
          <w:bCs/>
          <w:sz w:val="22"/>
          <w:szCs w:val="22"/>
          <w:lang w:val="es-DO"/>
        </w:rPr>
        <w:t>__</w:t>
      </w:r>
    </w:p>
    <w:p w:rsidR="00890574" w:rsidRPr="00890574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890574">
        <w:rPr>
          <w:b/>
          <w:bCs/>
          <w:sz w:val="22"/>
          <w:szCs w:val="22"/>
          <w:lang w:val="es-DO"/>
        </w:rPr>
        <w:t>Responsable de la Unidad Operativa de Compras y Contrataciones</w:t>
      </w:r>
    </w:p>
    <w:p w:rsidR="00DA6A61" w:rsidRDefault="00DA6A61" w:rsidP="003277E4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504F0F" w:rsidRDefault="00504F0F" w:rsidP="003277E4">
      <w:pPr>
        <w:spacing w:after="0" w:line="240" w:lineRule="auto"/>
        <w:ind w:right="543"/>
        <w:jc w:val="both"/>
        <w:rPr>
          <w:sz w:val="22"/>
          <w:lang w:val="es-ES_tradnl"/>
        </w:rPr>
      </w:pPr>
    </w:p>
    <w:sectPr w:rsidR="00504F0F" w:rsidSect="00890574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B85" w:rsidRDefault="00F32B85" w:rsidP="001007E7">
      <w:pPr>
        <w:spacing w:after="0" w:line="240" w:lineRule="auto"/>
      </w:pPr>
      <w:r>
        <w:separator/>
      </w:r>
    </w:p>
  </w:endnote>
  <w:endnote w:type="continuationSeparator" w:id="0">
    <w:p w:rsidR="00F32B85" w:rsidRDefault="00F32B8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58109D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5239385</wp:posOffset>
          </wp:positionH>
          <wp:positionV relativeFrom="paragraph">
            <wp:posOffset>23495</wp:posOffset>
          </wp:positionV>
          <wp:extent cx="746125" cy="23368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B85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2.4pt;margin-top:-23.85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  <w:p w:rsidR="004D45A8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EndPr>
                    <w:rPr>
                      <w:rStyle w:val="Style17"/>
                    </w:rPr>
                  </w:sdtEnd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F32B85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8.7pt;margin-top:1.85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6C1D4E">
                  <w:rPr>
                    <w:sz w:val="14"/>
                    <w:lang w:val="es-DO"/>
                  </w:rPr>
                  <w:t>UR.0</w:t>
                </w:r>
                <w:r w:rsidR="00F60058">
                  <w:rPr>
                    <w:sz w:val="14"/>
                    <w:lang w:val="es-DO"/>
                  </w:rPr>
                  <w:t>9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F60058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B85" w:rsidRDefault="00F32B85" w:rsidP="001007E7">
      <w:pPr>
        <w:spacing w:after="0" w:line="240" w:lineRule="auto"/>
      </w:pPr>
      <w:r>
        <w:separator/>
      </w:r>
    </w:p>
  </w:footnote>
  <w:footnote w:type="continuationSeparator" w:id="0">
    <w:p w:rsidR="00F32B85" w:rsidRDefault="00F32B85" w:rsidP="001007E7">
      <w:pPr>
        <w:spacing w:after="0" w:line="240" w:lineRule="auto"/>
      </w:pPr>
      <w:r>
        <w:continuationSeparator/>
      </w:r>
    </w:p>
  </w:footnote>
  <w:footnote w:id="1">
    <w:p w:rsidR="00FA5BA2" w:rsidRPr="00890574" w:rsidRDefault="00FA5BA2">
      <w:pPr>
        <w:pStyle w:val="Textonotapie"/>
        <w:rPr>
          <w:lang w:val="es-ES_tradnl"/>
        </w:rPr>
      </w:pPr>
      <w:r w:rsidRPr="0058109D">
        <w:rPr>
          <w:rStyle w:val="Refdenotaalpie"/>
          <w:sz w:val="18"/>
        </w:rPr>
        <w:footnoteRef/>
      </w:r>
      <w:r w:rsidRPr="0058109D">
        <w:rPr>
          <w:sz w:val="16"/>
          <w:lang w:val="es-ES_tradnl"/>
        </w:rPr>
        <w:t>Conforme al Catálogo de Bienes y Servicios</w:t>
      </w:r>
      <w:r w:rsidR="0058109D" w:rsidRPr="0058109D">
        <w:rPr>
          <w:sz w:val="16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0F" w:rsidRDefault="00F32B85">
    <w:pPr>
      <w:pStyle w:val="Encabezado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4.3pt;margin-top:6.75pt;width:83.6pt;height:19.85pt;z-index:251665408;mso-width-relative:margin;mso-height-relative:margin" filled="f" stroked="f">
          <v:textbox style="mso-next-textbox:#_x0000_s2053">
            <w:txbxContent>
              <w:p w:rsidR="00504F0F" w:rsidRPr="0026335F" w:rsidRDefault="00504F0F" w:rsidP="00504F0F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66726F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66726F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A54EBF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66726F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r w:rsidR="00F32B85">
                  <w:fldChar w:fldCharType="begin"/>
                </w:r>
                <w:r w:rsidR="00F32B85">
                  <w:instrText xml:space="preserve"> NUMPAGES   \* MERGEFORMAT </w:instrText>
                </w:r>
                <w:r w:rsidR="00F32B85">
                  <w:fldChar w:fldCharType="separate"/>
                </w:r>
                <w:r w:rsidR="00A54EBF" w:rsidRPr="00A54EBF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F32B85">
                  <w:rPr>
                    <w:b/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600"/>
    <w:rsid w:val="00011CE2"/>
    <w:rsid w:val="00034DD9"/>
    <w:rsid w:val="00045479"/>
    <w:rsid w:val="000516A0"/>
    <w:rsid w:val="000815AA"/>
    <w:rsid w:val="001007E7"/>
    <w:rsid w:val="001020C0"/>
    <w:rsid w:val="00113FE1"/>
    <w:rsid w:val="00122AD3"/>
    <w:rsid w:val="001301AF"/>
    <w:rsid w:val="001505EE"/>
    <w:rsid w:val="001542FA"/>
    <w:rsid w:val="00157600"/>
    <w:rsid w:val="00170EC5"/>
    <w:rsid w:val="00181E8D"/>
    <w:rsid w:val="00194FF2"/>
    <w:rsid w:val="001A3F92"/>
    <w:rsid w:val="001D7AD8"/>
    <w:rsid w:val="001F73A7"/>
    <w:rsid w:val="002009A7"/>
    <w:rsid w:val="00203D34"/>
    <w:rsid w:val="0021175D"/>
    <w:rsid w:val="00253DBA"/>
    <w:rsid w:val="0026335F"/>
    <w:rsid w:val="00286112"/>
    <w:rsid w:val="00295AB6"/>
    <w:rsid w:val="00295BD4"/>
    <w:rsid w:val="002D4D98"/>
    <w:rsid w:val="002E1412"/>
    <w:rsid w:val="00314023"/>
    <w:rsid w:val="0032017B"/>
    <w:rsid w:val="003277E4"/>
    <w:rsid w:val="00331F66"/>
    <w:rsid w:val="0038560B"/>
    <w:rsid w:val="003973B1"/>
    <w:rsid w:val="003B317B"/>
    <w:rsid w:val="003C0AFA"/>
    <w:rsid w:val="004004A4"/>
    <w:rsid w:val="0042490F"/>
    <w:rsid w:val="00434D0E"/>
    <w:rsid w:val="004379A6"/>
    <w:rsid w:val="00456C17"/>
    <w:rsid w:val="00462600"/>
    <w:rsid w:val="00466B9C"/>
    <w:rsid w:val="00492AC9"/>
    <w:rsid w:val="00493A87"/>
    <w:rsid w:val="00493FC3"/>
    <w:rsid w:val="004B442E"/>
    <w:rsid w:val="004D45A8"/>
    <w:rsid w:val="00504F0F"/>
    <w:rsid w:val="00533843"/>
    <w:rsid w:val="00535962"/>
    <w:rsid w:val="00543E66"/>
    <w:rsid w:val="00555154"/>
    <w:rsid w:val="0058109D"/>
    <w:rsid w:val="005D2528"/>
    <w:rsid w:val="005D36DD"/>
    <w:rsid w:val="00611A07"/>
    <w:rsid w:val="0062592A"/>
    <w:rsid w:val="006506D0"/>
    <w:rsid w:val="00651C07"/>
    <w:rsid w:val="00651E48"/>
    <w:rsid w:val="00654E2B"/>
    <w:rsid w:val="00666D56"/>
    <w:rsid w:val="0066726F"/>
    <w:rsid w:val="006709BC"/>
    <w:rsid w:val="00681EF4"/>
    <w:rsid w:val="00683EEC"/>
    <w:rsid w:val="00691560"/>
    <w:rsid w:val="006A0FB6"/>
    <w:rsid w:val="006C1D4E"/>
    <w:rsid w:val="006E4255"/>
    <w:rsid w:val="006E4C25"/>
    <w:rsid w:val="006F567F"/>
    <w:rsid w:val="006F5B23"/>
    <w:rsid w:val="00725091"/>
    <w:rsid w:val="00732913"/>
    <w:rsid w:val="00763A74"/>
    <w:rsid w:val="00780880"/>
    <w:rsid w:val="00780AF6"/>
    <w:rsid w:val="007A48E2"/>
    <w:rsid w:val="007B6F6F"/>
    <w:rsid w:val="007D25E0"/>
    <w:rsid w:val="00820C9F"/>
    <w:rsid w:val="0082707E"/>
    <w:rsid w:val="00867B08"/>
    <w:rsid w:val="00867E47"/>
    <w:rsid w:val="008821C4"/>
    <w:rsid w:val="00890574"/>
    <w:rsid w:val="008B3AE5"/>
    <w:rsid w:val="008C388B"/>
    <w:rsid w:val="008D0F3B"/>
    <w:rsid w:val="008D35BC"/>
    <w:rsid w:val="008D7FEB"/>
    <w:rsid w:val="009345D2"/>
    <w:rsid w:val="009373E3"/>
    <w:rsid w:val="009C5C0D"/>
    <w:rsid w:val="009E10C1"/>
    <w:rsid w:val="009E4FD8"/>
    <w:rsid w:val="00A16099"/>
    <w:rsid w:val="00A314B2"/>
    <w:rsid w:val="00A54EBF"/>
    <w:rsid w:val="00A640BD"/>
    <w:rsid w:val="00A72F42"/>
    <w:rsid w:val="00A73F6C"/>
    <w:rsid w:val="00A7435D"/>
    <w:rsid w:val="00A75D9B"/>
    <w:rsid w:val="00A86FA8"/>
    <w:rsid w:val="00A928A5"/>
    <w:rsid w:val="00AA4D82"/>
    <w:rsid w:val="00AC2BD0"/>
    <w:rsid w:val="00AD54D1"/>
    <w:rsid w:val="00AD7919"/>
    <w:rsid w:val="00B13F77"/>
    <w:rsid w:val="00B22BC7"/>
    <w:rsid w:val="00B62EEF"/>
    <w:rsid w:val="00B97165"/>
    <w:rsid w:val="00B97B51"/>
    <w:rsid w:val="00BA0007"/>
    <w:rsid w:val="00BB1D79"/>
    <w:rsid w:val="00BC1D0C"/>
    <w:rsid w:val="00BC61BD"/>
    <w:rsid w:val="00BD4906"/>
    <w:rsid w:val="00BE2D53"/>
    <w:rsid w:val="00C00894"/>
    <w:rsid w:val="00C078CB"/>
    <w:rsid w:val="00C22DBE"/>
    <w:rsid w:val="00C5078F"/>
    <w:rsid w:val="00C66D08"/>
    <w:rsid w:val="00CA0E82"/>
    <w:rsid w:val="00CA164C"/>
    <w:rsid w:val="00CA45D6"/>
    <w:rsid w:val="00CA4661"/>
    <w:rsid w:val="00CB56AA"/>
    <w:rsid w:val="00CD7BDB"/>
    <w:rsid w:val="00CE67A3"/>
    <w:rsid w:val="00D24FA7"/>
    <w:rsid w:val="00D45A3E"/>
    <w:rsid w:val="00D64696"/>
    <w:rsid w:val="00D90D49"/>
    <w:rsid w:val="00D94251"/>
    <w:rsid w:val="00D970F8"/>
    <w:rsid w:val="00DA6A61"/>
    <w:rsid w:val="00DB35CF"/>
    <w:rsid w:val="00DC5D96"/>
    <w:rsid w:val="00DD4F3E"/>
    <w:rsid w:val="00DE00F3"/>
    <w:rsid w:val="00E13E55"/>
    <w:rsid w:val="00E402B8"/>
    <w:rsid w:val="00EA7406"/>
    <w:rsid w:val="00EE1E7B"/>
    <w:rsid w:val="00F225BF"/>
    <w:rsid w:val="00F27E2A"/>
    <w:rsid w:val="00F32B85"/>
    <w:rsid w:val="00F53753"/>
    <w:rsid w:val="00F60058"/>
    <w:rsid w:val="00F7167E"/>
    <w:rsid w:val="00F7443C"/>
    <w:rsid w:val="00F9504D"/>
    <w:rsid w:val="00FA5BA2"/>
    <w:rsid w:val="00FC2870"/>
    <w:rsid w:val="00FD3A46"/>
    <w:rsid w:val="00FF1D42"/>
    <w:rsid w:val="00FF610E"/>
    <w:rsid w:val="00FF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5:docId w15:val="{6BA67744-6642-405D-912B-BF2E7827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table" w:styleId="Tablaconcuadrcula">
    <w:name w:val="Table Grid"/>
    <w:basedOn w:val="Tablanormal"/>
    <w:uiPriority w:val="59"/>
    <w:rsid w:val="00890574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905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05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90574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7D25E0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FA5BA2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A928A5"/>
    <w:rPr>
      <w:rFonts w:ascii="Arial" w:hAnsi="Arial"/>
      <w:color w:val="auto"/>
      <w:sz w:val="20"/>
    </w:rPr>
  </w:style>
  <w:style w:type="character" w:customStyle="1" w:styleId="Style21">
    <w:name w:val="Style21"/>
    <w:basedOn w:val="Fuentedeprrafopredeter"/>
    <w:uiPriority w:val="1"/>
    <w:rsid w:val="00492AC9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D.001-%20Solicitud%20de%20Compra%20o%20Contratac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DF5ADFA72342E9B02C826017900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7912E-5E39-45F9-A6CF-280C3B04FD76}"/>
      </w:docPartPr>
      <w:docPartBody>
        <w:p w:rsidR="00E508AB" w:rsidRDefault="00D64E79">
          <w:pPr>
            <w:pStyle w:val="30DF5ADFA72342E9B02C82601790063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F316568B7CF4100B9DCCD7542847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59C9C-9860-4704-9241-016C34DE61C6}"/>
      </w:docPartPr>
      <w:docPartBody>
        <w:p w:rsidR="00E508AB" w:rsidRDefault="00D64E79">
          <w:pPr>
            <w:pStyle w:val="2F316568B7CF4100B9DCCD754284756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9389DC37D004C11A3F688A69FAF1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064EB-F909-4885-8D68-3B8809F9D2DA}"/>
      </w:docPartPr>
      <w:docPartBody>
        <w:p w:rsidR="00E508AB" w:rsidRDefault="00D64E79">
          <w:pPr>
            <w:pStyle w:val="09389DC37D004C11A3F688A69FAF11C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FDD2AE65C39474CA058C737A132F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8A574-62AA-4D22-A3C2-4F875CBD2002}"/>
      </w:docPartPr>
      <w:docPartBody>
        <w:p w:rsidR="00E508AB" w:rsidRDefault="00D64E79">
          <w:pPr>
            <w:pStyle w:val="5FDD2AE65C39474CA058C737A132F3C9"/>
          </w:pPr>
          <w:r w:rsidRPr="00390942">
            <w:rPr>
              <w:rStyle w:val="Textodelmarcadordeposicin"/>
            </w:rPr>
            <w:t>Choose an item.</w:t>
          </w:r>
        </w:p>
      </w:docPartBody>
    </w:docPart>
    <w:docPart>
      <w:docPartPr>
        <w:name w:val="BE351E141F1B46C1B4796D80A485E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D16E-C6C1-447F-AA9B-358E44CF40E9}"/>
      </w:docPartPr>
      <w:docPartBody>
        <w:p w:rsidR="00E508AB" w:rsidRDefault="00D64E79">
          <w:pPr>
            <w:pStyle w:val="BE351E141F1B46C1B4796D80A485EB5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26941F94E064073BE72DA9377693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31FF4-A0F5-4498-B764-567B24685AF9}"/>
      </w:docPartPr>
      <w:docPartBody>
        <w:p w:rsidR="00E508AB" w:rsidRDefault="00D64E79">
          <w:pPr>
            <w:pStyle w:val="826941F94E064073BE72DA9377693FDD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0E27ECE246343F9868AD35D7B04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0A03-209D-4C06-AFEE-11DC8640D79A}"/>
      </w:docPartPr>
      <w:docPartBody>
        <w:p w:rsidR="00E508AB" w:rsidRDefault="00D64E79">
          <w:pPr>
            <w:pStyle w:val="60E27ECE246343F9868AD35D7B0435B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1FBA2A591FE4320B2FA05C625E8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E179-4E7D-4588-B756-F2D4B52841F3}"/>
      </w:docPartPr>
      <w:docPartBody>
        <w:p w:rsidR="00E508AB" w:rsidRDefault="00D64E79">
          <w:pPr>
            <w:pStyle w:val="51FBA2A591FE4320B2FA05C625E85D2D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B75AC5FAC5B409AA0768A98A863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A30A2-1628-4143-A6AB-D1AB16F24298}"/>
      </w:docPartPr>
      <w:docPartBody>
        <w:p w:rsidR="00E508AB" w:rsidRDefault="00D64E79">
          <w:pPr>
            <w:pStyle w:val="FB75AC5FAC5B409AA0768A98A8633BB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7D8926D3F2A43A7A925DEB8CA952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DDCB8-14DC-47D4-9464-32F2FF4C9454}"/>
      </w:docPartPr>
      <w:docPartBody>
        <w:p w:rsidR="00E508AB" w:rsidRDefault="00D64E79">
          <w:pPr>
            <w:pStyle w:val="D7D8926D3F2A43A7A925DEB8CA952F5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4E79"/>
    <w:rsid w:val="00137141"/>
    <w:rsid w:val="00206ABA"/>
    <w:rsid w:val="00455162"/>
    <w:rsid w:val="004E480F"/>
    <w:rsid w:val="005870C0"/>
    <w:rsid w:val="0060317C"/>
    <w:rsid w:val="0061038F"/>
    <w:rsid w:val="00790549"/>
    <w:rsid w:val="00792A18"/>
    <w:rsid w:val="008569A9"/>
    <w:rsid w:val="009F399F"/>
    <w:rsid w:val="00A07CF7"/>
    <w:rsid w:val="00D64E79"/>
    <w:rsid w:val="00E508AB"/>
    <w:rsid w:val="00E61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08AB"/>
    <w:rPr>
      <w:color w:val="808080"/>
    </w:rPr>
  </w:style>
  <w:style w:type="paragraph" w:customStyle="1" w:styleId="30DF5ADFA72342E9B02C826017900639">
    <w:name w:val="30DF5ADFA72342E9B02C826017900639"/>
    <w:rsid w:val="00E508AB"/>
  </w:style>
  <w:style w:type="paragraph" w:customStyle="1" w:styleId="2F316568B7CF4100B9DCCD7542847567">
    <w:name w:val="2F316568B7CF4100B9DCCD7542847567"/>
    <w:rsid w:val="00E508AB"/>
  </w:style>
  <w:style w:type="paragraph" w:customStyle="1" w:styleId="09389DC37D004C11A3F688A69FAF11CC">
    <w:name w:val="09389DC37D004C11A3F688A69FAF11CC"/>
    <w:rsid w:val="00E508AB"/>
  </w:style>
  <w:style w:type="paragraph" w:customStyle="1" w:styleId="5FDD2AE65C39474CA058C737A132F3C9">
    <w:name w:val="5FDD2AE65C39474CA058C737A132F3C9"/>
    <w:rsid w:val="00E508AB"/>
  </w:style>
  <w:style w:type="paragraph" w:customStyle="1" w:styleId="D5C585EE76664EC0911DE2E291FE69AB">
    <w:name w:val="D5C585EE76664EC0911DE2E291FE69AB"/>
    <w:rsid w:val="00E508AB"/>
  </w:style>
  <w:style w:type="paragraph" w:customStyle="1" w:styleId="CED40140A11E42CDB11EB23DB8773B41">
    <w:name w:val="CED40140A11E42CDB11EB23DB8773B41"/>
    <w:rsid w:val="00E508AB"/>
  </w:style>
  <w:style w:type="paragraph" w:customStyle="1" w:styleId="DBDE1448F6FF43AB87164FAB4219D13D">
    <w:name w:val="DBDE1448F6FF43AB87164FAB4219D13D"/>
    <w:rsid w:val="00E508AB"/>
  </w:style>
  <w:style w:type="paragraph" w:customStyle="1" w:styleId="E3D51F01689E4DC78B27A33F9D3502E7">
    <w:name w:val="E3D51F01689E4DC78B27A33F9D3502E7"/>
    <w:rsid w:val="00E508AB"/>
  </w:style>
  <w:style w:type="paragraph" w:customStyle="1" w:styleId="D5F6CBF712E548ECBFEA567030266FF4">
    <w:name w:val="D5F6CBF712E548ECBFEA567030266FF4"/>
    <w:rsid w:val="00E508AB"/>
  </w:style>
  <w:style w:type="paragraph" w:customStyle="1" w:styleId="B1DF98B1F12948C3A2E3BF04E43222C4">
    <w:name w:val="B1DF98B1F12948C3A2E3BF04E43222C4"/>
    <w:rsid w:val="00E508AB"/>
  </w:style>
  <w:style w:type="paragraph" w:customStyle="1" w:styleId="FBCF5B5B223345CB841062A0ED4BBE6C">
    <w:name w:val="FBCF5B5B223345CB841062A0ED4BBE6C"/>
    <w:rsid w:val="00E508AB"/>
  </w:style>
  <w:style w:type="paragraph" w:customStyle="1" w:styleId="68A66A182DA24A139DEDCBA370A3D043">
    <w:name w:val="68A66A182DA24A139DEDCBA370A3D043"/>
    <w:rsid w:val="00E508AB"/>
  </w:style>
  <w:style w:type="paragraph" w:customStyle="1" w:styleId="145B95278B96425A8F640E3E74CE3057">
    <w:name w:val="145B95278B96425A8F640E3E74CE3057"/>
    <w:rsid w:val="00E508AB"/>
  </w:style>
  <w:style w:type="paragraph" w:customStyle="1" w:styleId="9D10B04D57A344639E5F7F6385B9F61D">
    <w:name w:val="9D10B04D57A344639E5F7F6385B9F61D"/>
    <w:rsid w:val="00E508AB"/>
  </w:style>
  <w:style w:type="paragraph" w:customStyle="1" w:styleId="2CF11DFDBBCD42818C768D678F065230">
    <w:name w:val="2CF11DFDBBCD42818C768D678F065230"/>
    <w:rsid w:val="00E508AB"/>
  </w:style>
  <w:style w:type="paragraph" w:customStyle="1" w:styleId="F113BDE412A34000BE4D937F6BAC2D9C">
    <w:name w:val="F113BDE412A34000BE4D937F6BAC2D9C"/>
    <w:rsid w:val="00E508AB"/>
  </w:style>
  <w:style w:type="paragraph" w:customStyle="1" w:styleId="9CFB628F588148F3B9BF89A1E7CD2FDA">
    <w:name w:val="9CFB628F588148F3B9BF89A1E7CD2FDA"/>
    <w:rsid w:val="00E508AB"/>
  </w:style>
  <w:style w:type="paragraph" w:customStyle="1" w:styleId="C2393EC191614612BEF4D1F56A27326F">
    <w:name w:val="C2393EC191614612BEF4D1F56A27326F"/>
    <w:rsid w:val="00E508AB"/>
  </w:style>
  <w:style w:type="paragraph" w:customStyle="1" w:styleId="880C4DA8AA7D454E8EBF6ECAD8F3E623">
    <w:name w:val="880C4DA8AA7D454E8EBF6ECAD8F3E623"/>
    <w:rsid w:val="00E508AB"/>
  </w:style>
  <w:style w:type="paragraph" w:customStyle="1" w:styleId="2D89441193D04A5290E6EA4B2A1EF073">
    <w:name w:val="2D89441193D04A5290E6EA4B2A1EF073"/>
    <w:rsid w:val="00E508AB"/>
  </w:style>
  <w:style w:type="paragraph" w:customStyle="1" w:styleId="91B12D83DEC3441490425583EA0098BC">
    <w:name w:val="91B12D83DEC3441490425583EA0098BC"/>
    <w:rsid w:val="00E508AB"/>
  </w:style>
  <w:style w:type="paragraph" w:customStyle="1" w:styleId="549CBEB78B9C41E9A8D706C440EE14DB">
    <w:name w:val="549CBEB78B9C41E9A8D706C440EE14DB"/>
    <w:rsid w:val="00E508AB"/>
  </w:style>
  <w:style w:type="paragraph" w:customStyle="1" w:styleId="73DD670F5A5E4425A6EF8E9A505898EE">
    <w:name w:val="73DD670F5A5E4425A6EF8E9A505898EE"/>
    <w:rsid w:val="00E508AB"/>
  </w:style>
  <w:style w:type="paragraph" w:customStyle="1" w:styleId="10E9E624F720460E882181C87442D013">
    <w:name w:val="10E9E624F720460E882181C87442D013"/>
    <w:rsid w:val="00E508AB"/>
  </w:style>
  <w:style w:type="paragraph" w:customStyle="1" w:styleId="7DE64907E4A84FE28C85B9E142FD5397">
    <w:name w:val="7DE64907E4A84FE28C85B9E142FD5397"/>
    <w:rsid w:val="00E508AB"/>
  </w:style>
  <w:style w:type="paragraph" w:customStyle="1" w:styleId="7C78F1B78A584C6CA052DD6D648B93E3">
    <w:name w:val="7C78F1B78A584C6CA052DD6D648B93E3"/>
    <w:rsid w:val="00E508AB"/>
  </w:style>
  <w:style w:type="paragraph" w:customStyle="1" w:styleId="3729CF2C9EED4431B73549E74333E0BC">
    <w:name w:val="3729CF2C9EED4431B73549E74333E0BC"/>
    <w:rsid w:val="00E508AB"/>
  </w:style>
  <w:style w:type="paragraph" w:customStyle="1" w:styleId="FF6ACD2B47D8478D953EFBD9F192001C">
    <w:name w:val="FF6ACD2B47D8478D953EFBD9F192001C"/>
    <w:rsid w:val="00E508AB"/>
  </w:style>
  <w:style w:type="paragraph" w:customStyle="1" w:styleId="71C47F79DB38476AA837FF3A1115570F">
    <w:name w:val="71C47F79DB38476AA837FF3A1115570F"/>
    <w:rsid w:val="00E508AB"/>
  </w:style>
  <w:style w:type="paragraph" w:customStyle="1" w:styleId="0C074B5876644680B4C55FD74BA43262">
    <w:name w:val="0C074B5876644680B4C55FD74BA43262"/>
    <w:rsid w:val="00E508AB"/>
  </w:style>
  <w:style w:type="paragraph" w:customStyle="1" w:styleId="2B9A94F35FFB4307959BE825996BD016">
    <w:name w:val="2B9A94F35FFB4307959BE825996BD016"/>
    <w:rsid w:val="00E508AB"/>
  </w:style>
  <w:style w:type="paragraph" w:customStyle="1" w:styleId="80A4B300EE894007880BDF8E2BD68E7E">
    <w:name w:val="80A4B300EE894007880BDF8E2BD68E7E"/>
    <w:rsid w:val="00E508AB"/>
  </w:style>
  <w:style w:type="paragraph" w:customStyle="1" w:styleId="1A869A8CBCCA4ED69590B2C6111FF987">
    <w:name w:val="1A869A8CBCCA4ED69590B2C6111FF987"/>
    <w:rsid w:val="00E508AB"/>
  </w:style>
  <w:style w:type="paragraph" w:customStyle="1" w:styleId="FED4303F8A3349D6A249502DE188F7D2">
    <w:name w:val="FED4303F8A3349D6A249502DE188F7D2"/>
    <w:rsid w:val="00E508AB"/>
  </w:style>
  <w:style w:type="paragraph" w:customStyle="1" w:styleId="48CBAF1766E64E5F83F4A2B6F942CB97">
    <w:name w:val="48CBAF1766E64E5F83F4A2B6F942CB97"/>
    <w:rsid w:val="00E508AB"/>
  </w:style>
  <w:style w:type="paragraph" w:customStyle="1" w:styleId="FE2F5D95B44C4B35B54CA3751777B8E1">
    <w:name w:val="FE2F5D95B44C4B35B54CA3751777B8E1"/>
    <w:rsid w:val="00E508AB"/>
  </w:style>
  <w:style w:type="paragraph" w:customStyle="1" w:styleId="2453967A10A145C296EFA4E8608DC4CD">
    <w:name w:val="2453967A10A145C296EFA4E8608DC4CD"/>
    <w:rsid w:val="00E508AB"/>
  </w:style>
  <w:style w:type="paragraph" w:customStyle="1" w:styleId="647624EC412A4A0984A26916B3A853EB">
    <w:name w:val="647624EC412A4A0984A26916B3A853EB"/>
    <w:rsid w:val="00E508AB"/>
  </w:style>
  <w:style w:type="paragraph" w:customStyle="1" w:styleId="6FD668CE32EE495BBEE372A803DF539F">
    <w:name w:val="6FD668CE32EE495BBEE372A803DF539F"/>
    <w:rsid w:val="00E508AB"/>
  </w:style>
  <w:style w:type="paragraph" w:customStyle="1" w:styleId="2FC1B1BCAA85478B8ED040097094708F">
    <w:name w:val="2FC1B1BCAA85478B8ED040097094708F"/>
    <w:rsid w:val="00E508AB"/>
  </w:style>
  <w:style w:type="paragraph" w:customStyle="1" w:styleId="70CCBE27484C4A509D83528B9A45EEF3">
    <w:name w:val="70CCBE27484C4A509D83528B9A45EEF3"/>
    <w:rsid w:val="00E508AB"/>
  </w:style>
  <w:style w:type="paragraph" w:customStyle="1" w:styleId="E12840D7A6F045AFA61B0D5178F3DC90">
    <w:name w:val="E12840D7A6F045AFA61B0D5178F3DC90"/>
    <w:rsid w:val="00E508AB"/>
  </w:style>
  <w:style w:type="paragraph" w:customStyle="1" w:styleId="790B7FAF3909464EA99A1FF3E737DE4E">
    <w:name w:val="790B7FAF3909464EA99A1FF3E737DE4E"/>
    <w:rsid w:val="00E508AB"/>
  </w:style>
  <w:style w:type="paragraph" w:customStyle="1" w:styleId="9E2C5CE1BEE14EE6A55F2D141D970A4F">
    <w:name w:val="9E2C5CE1BEE14EE6A55F2D141D970A4F"/>
    <w:rsid w:val="00E508AB"/>
  </w:style>
  <w:style w:type="paragraph" w:customStyle="1" w:styleId="E8D41683C6D94D65952AD3FE96C6AC2F">
    <w:name w:val="E8D41683C6D94D65952AD3FE96C6AC2F"/>
    <w:rsid w:val="00E508AB"/>
  </w:style>
  <w:style w:type="paragraph" w:customStyle="1" w:styleId="4407D8B9C1964ABE80983FD0808F2023">
    <w:name w:val="4407D8B9C1964ABE80983FD0808F2023"/>
    <w:rsid w:val="00E508AB"/>
  </w:style>
  <w:style w:type="paragraph" w:customStyle="1" w:styleId="E5CCFAE63ECC45E5BCD0925A837F893A">
    <w:name w:val="E5CCFAE63ECC45E5BCD0925A837F893A"/>
    <w:rsid w:val="00E508AB"/>
  </w:style>
  <w:style w:type="paragraph" w:customStyle="1" w:styleId="AAF2701C81144E7F939035BFC859D5E8">
    <w:name w:val="AAF2701C81144E7F939035BFC859D5E8"/>
    <w:rsid w:val="00E508AB"/>
  </w:style>
  <w:style w:type="paragraph" w:customStyle="1" w:styleId="C5AA8FAA2A644AB8816A831A978AFCD4">
    <w:name w:val="C5AA8FAA2A644AB8816A831A978AFCD4"/>
    <w:rsid w:val="00E508AB"/>
  </w:style>
  <w:style w:type="paragraph" w:customStyle="1" w:styleId="23B547DAD7AA49A1BBE233F63E279838">
    <w:name w:val="23B547DAD7AA49A1BBE233F63E279838"/>
    <w:rsid w:val="00E508AB"/>
  </w:style>
  <w:style w:type="paragraph" w:customStyle="1" w:styleId="FC2AAA3A130C4C34B3CDEAE2158EA0B2">
    <w:name w:val="FC2AAA3A130C4C34B3CDEAE2158EA0B2"/>
    <w:rsid w:val="00E508AB"/>
  </w:style>
  <w:style w:type="paragraph" w:customStyle="1" w:styleId="863AA5CC0B924CC485672031EB5511D7">
    <w:name w:val="863AA5CC0B924CC485672031EB5511D7"/>
    <w:rsid w:val="00E508AB"/>
  </w:style>
  <w:style w:type="paragraph" w:customStyle="1" w:styleId="CD56A60B2E45447FA01A2024B46515B1">
    <w:name w:val="CD56A60B2E45447FA01A2024B46515B1"/>
    <w:rsid w:val="00E508AB"/>
  </w:style>
  <w:style w:type="paragraph" w:customStyle="1" w:styleId="BE351E141F1B46C1B4796D80A485EB55">
    <w:name w:val="BE351E141F1B46C1B4796D80A485EB55"/>
    <w:rsid w:val="00E508AB"/>
  </w:style>
  <w:style w:type="paragraph" w:customStyle="1" w:styleId="826941F94E064073BE72DA9377693FDD">
    <w:name w:val="826941F94E064073BE72DA9377693FDD"/>
    <w:rsid w:val="00E508AB"/>
  </w:style>
  <w:style w:type="paragraph" w:customStyle="1" w:styleId="60E27ECE246343F9868AD35D7B0435B5">
    <w:name w:val="60E27ECE246343F9868AD35D7B0435B5"/>
    <w:rsid w:val="00E508AB"/>
  </w:style>
  <w:style w:type="paragraph" w:customStyle="1" w:styleId="51FBA2A591FE4320B2FA05C625E85D2D">
    <w:name w:val="51FBA2A591FE4320B2FA05C625E85D2D"/>
    <w:rsid w:val="00E508AB"/>
  </w:style>
  <w:style w:type="paragraph" w:customStyle="1" w:styleId="FB75AC5FAC5B409AA0768A98A8633BBF">
    <w:name w:val="FB75AC5FAC5B409AA0768A98A8633BBF"/>
    <w:rsid w:val="00E508AB"/>
  </w:style>
  <w:style w:type="paragraph" w:customStyle="1" w:styleId="D7D8926D3F2A43A7A925DEB8CA952F55">
    <w:name w:val="D7D8926D3F2A43A7A925DEB8CA952F55"/>
    <w:rsid w:val="00E508AB"/>
  </w:style>
  <w:style w:type="paragraph" w:customStyle="1" w:styleId="56B867F3090742A4BC72BC351C4E78E8">
    <w:name w:val="56B867F3090742A4BC72BC351C4E78E8"/>
    <w:rsid w:val="00E508AB"/>
  </w:style>
  <w:style w:type="paragraph" w:customStyle="1" w:styleId="6C8B180FAA3C4A22ACA0CC4732948058">
    <w:name w:val="6C8B180FAA3C4A22ACA0CC4732948058"/>
    <w:rsid w:val="00E508AB"/>
  </w:style>
  <w:style w:type="paragraph" w:customStyle="1" w:styleId="526C312D162B41E78FA2E6AF9CD8BB60">
    <w:name w:val="526C312D162B41E78FA2E6AF9CD8BB60"/>
    <w:rsid w:val="00E508AB"/>
  </w:style>
  <w:style w:type="paragraph" w:customStyle="1" w:styleId="51FD5EB9C90B4EA990BD24AC75CEAC58">
    <w:name w:val="51FD5EB9C90B4EA990BD24AC75CEAC58"/>
    <w:rsid w:val="00E508AB"/>
  </w:style>
  <w:style w:type="paragraph" w:customStyle="1" w:styleId="0AAE268BCA504C7D9D69794DA7AB2850">
    <w:name w:val="0AAE268BCA504C7D9D69794DA7AB2850"/>
    <w:rsid w:val="00E508AB"/>
  </w:style>
  <w:style w:type="paragraph" w:customStyle="1" w:styleId="E2791C205B674CA8993CE6AB76EF1154">
    <w:name w:val="E2791C205B674CA8993CE6AB76EF1154"/>
    <w:rsid w:val="00E508AB"/>
  </w:style>
  <w:style w:type="paragraph" w:customStyle="1" w:styleId="2BBA37FFABAE4142BFA68227F2B4A109">
    <w:name w:val="2BBA37FFABAE4142BFA68227F2B4A109"/>
    <w:rsid w:val="00E508AB"/>
  </w:style>
  <w:style w:type="paragraph" w:customStyle="1" w:styleId="44F9E36D2EB44A8A8E28EDEC7AA0CB43">
    <w:name w:val="44F9E36D2EB44A8A8E28EDEC7AA0CB43"/>
    <w:rsid w:val="00E508AB"/>
  </w:style>
  <w:style w:type="paragraph" w:customStyle="1" w:styleId="04969771597E4239BF65AEA8DF015889">
    <w:name w:val="04969771597E4239BF65AEA8DF015889"/>
    <w:rsid w:val="00E50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1F3B9-DC41-4973-855B-9F2F6937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SNCC.D.001- Solicitud de Compra o Contratación</Template>
  <TotalTime>299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25</cp:revision>
  <cp:lastPrinted>2023-02-23T14:08:00Z</cp:lastPrinted>
  <dcterms:created xsi:type="dcterms:W3CDTF">2012-04-10T15:31:00Z</dcterms:created>
  <dcterms:modified xsi:type="dcterms:W3CDTF">2023-03-01T13:23:00Z</dcterms:modified>
</cp:coreProperties>
</file>